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  <w:lang w:eastAsia="en-NZ"/>
        </w:rPr>
        <w:id w:val="-1498643232"/>
        <w:picture/>
      </w:sdtPr>
      <w:sdtEndPr/>
      <w:sdtContent>
        <w:p w:rsidR="00BA01DE" w:rsidRDefault="00D3195C" w:rsidP="001D029D">
          <w:pPr>
            <w:pStyle w:val="IntroText"/>
            <w:spacing w:before="0"/>
            <w:ind w:left="-425"/>
          </w:pPr>
          <w:r>
            <w:rPr>
              <w:noProof/>
              <w:lang w:val="en-US"/>
            </w:rPr>
            <w:drawing>
              <wp:inline distT="0" distB="0" distL="0" distR="0" wp14:anchorId="10EC8A22" wp14:editId="5D7BFE63">
                <wp:extent cx="7156450" cy="4827032"/>
                <wp:effectExtent l="0" t="0" r="6350" b="0"/>
                <wp:docPr id="1" name="Picture 1" descr="C:\Users\clemenl\AppData\Local\Microsoft\Windows\Temporary Internet Files\Content.Outlook\HCGKD6Y6\Hagley-Park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menl\AppData\Local\Microsoft\Windows\Temporary Internet Files\Content.Outlook\HCGKD6Y6\Hagley-Par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381" cy="483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57327" w:rsidRPr="00D41A8D" w:rsidRDefault="00804D00" w:rsidP="00257327">
      <w:pPr>
        <w:spacing w:line="360" w:lineRule="auto"/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AF31A" wp14:editId="02AD362B">
                <wp:simplePos x="0" y="0"/>
                <wp:positionH relativeFrom="column">
                  <wp:posOffset>-267970</wp:posOffset>
                </wp:positionH>
                <wp:positionV relativeFrom="paragraph">
                  <wp:posOffset>-2032000</wp:posOffset>
                </wp:positionV>
                <wp:extent cx="4086225" cy="1916430"/>
                <wp:effectExtent l="0" t="0" r="952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916430"/>
                        </a:xfrm>
                        <a:prstGeom prst="rect">
                          <a:avLst/>
                        </a:prstGeom>
                        <a:solidFill>
                          <a:srgbClr val="203D5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B2" w:rsidRPr="00D3195C" w:rsidRDefault="00A1569C" w:rsidP="00541A51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D3195C">
                              <w:rPr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D3195C">
                              <w:rPr>
                                <w:sz w:val="56"/>
                                <w:szCs w:val="56"/>
                              </w:rPr>
                              <w:instrText xml:space="preserve"> DOCPROPERTY  Title  \* MERGEFORMAT </w:instrText>
                            </w:r>
                            <w:r w:rsidRPr="00D3195C">
                              <w:rPr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D3195C" w:rsidRPr="00D3195C">
                              <w:rPr>
                                <w:sz w:val="56"/>
                                <w:szCs w:val="56"/>
                              </w:rPr>
                              <w:t xml:space="preserve">Art on the Shore Exhibition Opening </w:t>
                            </w:r>
                            <w:r w:rsidRPr="00D3195C">
                              <w:rPr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  <w:p w:rsidR="00E944B2" w:rsidRDefault="00EC7589" w:rsidP="00541A51">
                            <w:pPr>
                              <w:pStyle w:val="Subtitle"/>
                            </w:pPr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separate"/>
                            </w:r>
                            <w:r w:rsidR="00EB2FDC">
                              <w:t>Monday 8</w:t>
                            </w:r>
                            <w:r w:rsidR="00D3195C">
                              <w:t xml:space="preserve"> June 2015</w:t>
                            </w:r>
                            <w:r>
                              <w:fldChar w:fldCharType="end"/>
                            </w:r>
                          </w:p>
                          <w:p w:rsidR="00D3195C" w:rsidRPr="00D3195C" w:rsidRDefault="00D3195C" w:rsidP="00D319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 w:rsidRPr="00D3195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Takapuna Library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1pt;margin-top:-160pt;width:321.75pt;height:1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" fillcolor="#203d58" stroked="f" strokeweight="1pt">
                <v:fill opacity="58853f"/>
                <v:textbox>
                  <w:txbxContent>
                    <w:p w:rsidR="00E944B2" w:rsidRPr="00D3195C" w:rsidRDefault="00A1569C" w:rsidP="00541A51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D3195C">
                        <w:rPr>
                          <w:sz w:val="56"/>
                          <w:szCs w:val="56"/>
                        </w:rPr>
                        <w:fldChar w:fldCharType="begin"/>
                      </w:r>
                      <w:r w:rsidRPr="00D3195C">
                        <w:rPr>
                          <w:sz w:val="56"/>
                          <w:szCs w:val="56"/>
                        </w:rPr>
                        <w:instrText xml:space="preserve"> DOCPROPERTY  Title  \* MERGEFORMAT </w:instrText>
                      </w:r>
                      <w:r w:rsidRPr="00D3195C">
                        <w:rPr>
                          <w:sz w:val="56"/>
                          <w:szCs w:val="56"/>
                        </w:rPr>
                        <w:fldChar w:fldCharType="separate"/>
                      </w:r>
                      <w:r w:rsidR="00D3195C" w:rsidRPr="00D3195C">
                        <w:rPr>
                          <w:sz w:val="56"/>
                          <w:szCs w:val="56"/>
                        </w:rPr>
                        <w:t xml:space="preserve">Art on the Shore Exhibition Opening </w:t>
                      </w:r>
                      <w:r w:rsidRPr="00D3195C">
                        <w:rPr>
                          <w:sz w:val="56"/>
                          <w:szCs w:val="56"/>
                        </w:rPr>
                        <w:fldChar w:fldCharType="end"/>
                      </w:r>
                    </w:p>
                    <w:p w:rsidR="00E944B2" w:rsidRDefault="00462131" w:rsidP="00541A51">
                      <w:pPr>
                        <w:pStyle w:val="Subtitle"/>
                      </w:pPr>
                      <w:fldSimple w:instr=" SUBJECT   \* MERGEFORMAT ">
                        <w:r w:rsidR="00EB2FDC">
                          <w:t>Monday 8</w:t>
                        </w:r>
                        <w:r w:rsidR="00D3195C">
                          <w:t xml:space="preserve"> June 2015</w:t>
                        </w:r>
                      </w:fldSimple>
                    </w:p>
                    <w:p w:rsidR="00D3195C" w:rsidRPr="00D3195C" w:rsidRDefault="00D3195C" w:rsidP="00D3195C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 w:rsidRPr="00D3195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Takapuna Library </w:t>
                      </w:r>
                    </w:p>
                  </w:txbxContent>
                </v:textbox>
              </v:rect>
            </w:pict>
          </mc:Fallback>
        </mc:AlternateContent>
      </w:r>
      <w:r w:rsidR="00325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03BDB4" wp14:editId="0C917112">
                <wp:simplePos x="190500" y="171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56800" cy="10321200"/>
                <wp:effectExtent l="0" t="0" r="6350" b="4445"/>
                <wp:wrapNone/>
                <wp:docPr id="585" name="Shap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800" cy="1032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000" h="10323005">
                              <a:moveTo>
                                <a:pt x="0" y="0"/>
                              </a:moveTo>
                              <a:lnTo>
                                <a:pt x="7158000" y="0"/>
                              </a:lnTo>
                              <a:lnTo>
                                <a:pt x="7158000" y="10323005"/>
                              </a:lnTo>
                              <a:lnTo>
                                <a:pt x="0" y="10323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6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85" o:spid="_x0000_s1026" style="position:absolute;margin-left:0;margin-top:0;width:563.55pt;height:812.7pt;z-index:-251633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coordsize="7158000,1032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" path="m,l7158000,r,10323005l,10323005,,e" fillcolor="#dee6f0" stroked="f" strokeweight="0">
                <v:stroke miterlimit="83231f" joinstyle="miter"/>
                <v:path arrowok="t" textboxrect="0,0,7158000,10323005"/>
                <w10:wrap anchorx="page" anchory="page"/>
              </v:shape>
            </w:pict>
          </mc:Fallback>
        </mc:AlternateContent>
      </w:r>
      <w:sdt>
        <w:sdtPr>
          <w:id w:val="2002151035"/>
          <w:picture/>
        </w:sdtPr>
        <w:sdtEndPr/>
        <w:sdtContent/>
      </w:sdt>
      <w:r w:rsidR="00D41A8D" w:rsidRPr="00D41A8D">
        <w:rPr>
          <w:sz w:val="12"/>
          <w:szCs w:val="12"/>
        </w:rPr>
        <w:t xml:space="preserve">Photo: Hagley Park </w:t>
      </w:r>
      <w:r w:rsidR="00D41A8D">
        <w:rPr>
          <w:sz w:val="12"/>
          <w:szCs w:val="12"/>
        </w:rPr>
        <w:t>by Roy Bost</w:t>
      </w:r>
      <w:r w:rsidR="00D41A8D" w:rsidRPr="00D41A8D">
        <w:rPr>
          <w:sz w:val="12"/>
          <w:szCs w:val="12"/>
        </w:rPr>
        <w:t xml:space="preserve">on </w:t>
      </w:r>
    </w:p>
    <w:p w:rsidR="00257327" w:rsidRPr="00180093" w:rsidRDefault="00257327" w:rsidP="00257327">
      <w:pPr>
        <w:spacing w:line="240" w:lineRule="auto"/>
        <w:rPr>
          <w:sz w:val="36"/>
          <w:szCs w:val="36"/>
        </w:rPr>
      </w:pPr>
      <w:r w:rsidRPr="00180093">
        <w:rPr>
          <w:b/>
          <w:sz w:val="36"/>
          <w:szCs w:val="36"/>
        </w:rPr>
        <w:t xml:space="preserve">Welcome to an art exhibition in support of </w:t>
      </w:r>
      <w:r w:rsidR="00180093" w:rsidRPr="00180093">
        <w:rPr>
          <w:b/>
          <w:sz w:val="36"/>
          <w:szCs w:val="36"/>
        </w:rPr>
        <w:t>Cyclone Pam recovery in Vanuatu</w:t>
      </w:r>
      <w:r w:rsidRPr="00180093">
        <w:rPr>
          <w:b/>
          <w:sz w:val="36"/>
          <w:szCs w:val="36"/>
        </w:rPr>
        <w:t xml:space="preserve">. </w:t>
      </w:r>
      <w:r w:rsidR="00875F2F">
        <w:rPr>
          <w:b/>
          <w:sz w:val="36"/>
          <w:szCs w:val="36"/>
        </w:rPr>
        <w:t>Paintings are</w:t>
      </w:r>
      <w:r w:rsidR="0034681D">
        <w:rPr>
          <w:b/>
          <w:sz w:val="36"/>
          <w:szCs w:val="36"/>
        </w:rPr>
        <w:t xml:space="preserve"> a mix of watercolour and acrylics</w:t>
      </w:r>
      <w:r w:rsidR="00875F2F">
        <w:rPr>
          <w:b/>
          <w:sz w:val="36"/>
          <w:szCs w:val="36"/>
        </w:rPr>
        <w:t xml:space="preserve"> </w:t>
      </w:r>
      <w:r w:rsidRPr="00180093">
        <w:rPr>
          <w:b/>
          <w:sz w:val="36"/>
          <w:szCs w:val="36"/>
        </w:rPr>
        <w:t>by artists from the Auckland Watercolour Society</w:t>
      </w:r>
      <w:r w:rsidRPr="00180093">
        <w:rPr>
          <w:sz w:val="36"/>
          <w:szCs w:val="36"/>
        </w:rPr>
        <w:t>.</w:t>
      </w:r>
    </w:p>
    <w:p w:rsidR="00257327" w:rsidRPr="00180093" w:rsidRDefault="00257327" w:rsidP="00EB2FDC">
      <w:pPr>
        <w:spacing w:line="240" w:lineRule="auto"/>
        <w:rPr>
          <w:b/>
          <w:szCs w:val="24"/>
        </w:rPr>
      </w:pPr>
      <w:r w:rsidRPr="00180093">
        <w:rPr>
          <w:b/>
          <w:szCs w:val="24"/>
        </w:rPr>
        <w:t>All paintings</w:t>
      </w:r>
      <w:r w:rsidR="0048095C">
        <w:rPr>
          <w:b/>
          <w:szCs w:val="24"/>
        </w:rPr>
        <w:t xml:space="preserve"> are also for sale and</w:t>
      </w:r>
      <w:r w:rsidRPr="00180093">
        <w:rPr>
          <w:b/>
          <w:szCs w:val="24"/>
        </w:rPr>
        <w:t xml:space="preserve"> are cash and carry.</w:t>
      </w:r>
    </w:p>
    <w:p w:rsidR="00180093" w:rsidRPr="00180093" w:rsidRDefault="00180093" w:rsidP="00EB2FDC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8575"/>
      </w:tblGrid>
      <w:tr w:rsidR="00180093" w:rsidTr="00EE2293">
        <w:trPr>
          <w:cantSplit/>
        </w:trPr>
        <w:tc>
          <w:tcPr>
            <w:tcW w:w="1965" w:type="dxa"/>
          </w:tcPr>
          <w:p w:rsidR="00180093" w:rsidRPr="00321430" w:rsidRDefault="00180093" w:rsidP="00EE2293">
            <w:pPr>
              <w:pStyle w:val="BodyTextBlue"/>
              <w:ind w:left="0"/>
              <w:rPr>
                <w:b/>
              </w:rPr>
            </w:pPr>
            <w:r w:rsidRPr="00321430">
              <w:rPr>
                <w:rStyle w:val="BodyTextChar"/>
              </w:rPr>
              <w:t>Where</w:t>
            </w:r>
            <w:r w:rsidRPr="00321430">
              <w:rPr>
                <w:b/>
              </w:rPr>
              <w:t>:</w:t>
            </w:r>
          </w:p>
        </w:tc>
        <w:tc>
          <w:tcPr>
            <w:tcW w:w="8575" w:type="dxa"/>
          </w:tcPr>
          <w:p w:rsidR="00180093" w:rsidRDefault="00180093" w:rsidP="00EE2293">
            <w:pPr>
              <w:pStyle w:val="BodyText"/>
            </w:pPr>
            <w:r w:rsidRPr="00286F59">
              <w:rPr>
                <w:b/>
                <w:sz w:val="32"/>
                <w:szCs w:val="32"/>
              </w:rPr>
              <w:t>Takapuna Library, 9 The Strand, Takapuna.</w:t>
            </w:r>
          </w:p>
        </w:tc>
      </w:tr>
      <w:tr w:rsidR="00180093" w:rsidTr="00EE2293">
        <w:trPr>
          <w:cantSplit/>
        </w:trPr>
        <w:tc>
          <w:tcPr>
            <w:tcW w:w="1965" w:type="dxa"/>
          </w:tcPr>
          <w:p w:rsidR="00180093" w:rsidRPr="003A2C85" w:rsidRDefault="00180093" w:rsidP="00EE2293">
            <w:pPr>
              <w:pStyle w:val="BodyTextBlue"/>
              <w:ind w:left="0"/>
            </w:pPr>
            <w:r w:rsidRPr="003A2C85">
              <w:t>When:</w:t>
            </w:r>
          </w:p>
        </w:tc>
        <w:tc>
          <w:tcPr>
            <w:tcW w:w="8575" w:type="dxa"/>
          </w:tcPr>
          <w:p w:rsidR="00180093" w:rsidRPr="0048095C" w:rsidRDefault="00180093" w:rsidP="00180093">
            <w:pPr>
              <w:spacing w:line="240" w:lineRule="auto"/>
              <w:rPr>
                <w:b/>
                <w:sz w:val="32"/>
                <w:szCs w:val="32"/>
              </w:rPr>
            </w:pPr>
            <w:r w:rsidRPr="00286F59">
              <w:rPr>
                <w:b/>
                <w:sz w:val="32"/>
                <w:szCs w:val="32"/>
              </w:rPr>
              <w:t>The exhibition</w:t>
            </w:r>
            <w:r w:rsidR="00A3349F">
              <w:rPr>
                <w:b/>
                <w:sz w:val="32"/>
                <w:szCs w:val="32"/>
              </w:rPr>
              <w:t xml:space="preserve"> opens on </w:t>
            </w:r>
            <w:r w:rsidR="00A3349F" w:rsidRPr="00286F59">
              <w:rPr>
                <w:b/>
                <w:sz w:val="32"/>
                <w:szCs w:val="32"/>
              </w:rPr>
              <w:t>Monday 8 June</w:t>
            </w:r>
            <w:r w:rsidR="00A3349F">
              <w:rPr>
                <w:b/>
                <w:sz w:val="32"/>
                <w:szCs w:val="32"/>
              </w:rPr>
              <w:t xml:space="preserve"> and</w:t>
            </w:r>
            <w:r w:rsidRPr="00286F59">
              <w:rPr>
                <w:b/>
                <w:sz w:val="32"/>
                <w:szCs w:val="32"/>
              </w:rPr>
              <w:t xml:space="preserve"> runs</w:t>
            </w:r>
            <w:r w:rsidR="00A3349F">
              <w:rPr>
                <w:b/>
                <w:sz w:val="32"/>
                <w:szCs w:val="32"/>
              </w:rPr>
              <w:t xml:space="preserve"> to </w:t>
            </w:r>
            <w:r w:rsidR="00A3349F" w:rsidRPr="00286F59">
              <w:rPr>
                <w:b/>
                <w:sz w:val="32"/>
                <w:szCs w:val="32"/>
              </w:rPr>
              <w:t>Sunday</w:t>
            </w:r>
            <w:r w:rsidRPr="00286F59">
              <w:rPr>
                <w:b/>
                <w:sz w:val="32"/>
                <w:szCs w:val="32"/>
              </w:rPr>
              <w:t xml:space="preserve"> 21</w:t>
            </w:r>
            <w:r w:rsidR="00A3349F">
              <w:rPr>
                <w:b/>
                <w:sz w:val="32"/>
                <w:szCs w:val="32"/>
              </w:rPr>
              <w:t xml:space="preserve"> June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180093">
              <w:rPr>
                <w:b/>
                <w:sz w:val="32"/>
                <w:szCs w:val="32"/>
              </w:rPr>
              <w:t>Opening</w:t>
            </w:r>
            <w:r w:rsidR="00A3349F">
              <w:rPr>
                <w:b/>
                <w:sz w:val="32"/>
                <w:szCs w:val="32"/>
              </w:rPr>
              <w:t xml:space="preserve"> event</w:t>
            </w:r>
            <w:r w:rsidRPr="00180093">
              <w:rPr>
                <w:sz w:val="32"/>
                <w:szCs w:val="32"/>
              </w:rPr>
              <w:t xml:space="preserve"> - Refreshments start at 6pm with a 6.30pm opening. Bookings recommended.</w:t>
            </w:r>
          </w:p>
          <w:p w:rsidR="00180093" w:rsidRDefault="00180093" w:rsidP="00EE2293">
            <w:pPr>
              <w:pStyle w:val="BodyText"/>
            </w:pPr>
          </w:p>
        </w:tc>
      </w:tr>
    </w:tbl>
    <w:p w:rsidR="00257327" w:rsidRPr="00EB2FDC" w:rsidRDefault="00257327" w:rsidP="00EB2FDC">
      <w:pPr>
        <w:spacing w:after="0" w:line="240" w:lineRule="auto"/>
        <w:rPr>
          <w:sz w:val="28"/>
          <w:szCs w:val="28"/>
        </w:rPr>
      </w:pPr>
      <w:r w:rsidRPr="00EB2FDC">
        <w:rPr>
          <w:sz w:val="28"/>
          <w:szCs w:val="28"/>
        </w:rPr>
        <w:t>Please RSVP for the exhibition opening to</w:t>
      </w:r>
    </w:p>
    <w:p w:rsidR="00F27A8E" w:rsidRPr="00180093" w:rsidRDefault="00257327" w:rsidP="00180093">
      <w:pPr>
        <w:spacing w:after="0" w:line="240" w:lineRule="auto"/>
        <w:rPr>
          <w:sz w:val="28"/>
          <w:szCs w:val="28"/>
        </w:rPr>
      </w:pPr>
      <w:r w:rsidRPr="00EB2FDC">
        <w:rPr>
          <w:sz w:val="28"/>
          <w:szCs w:val="28"/>
        </w:rPr>
        <w:t>Helen.Woodhouse@aucklandc</w:t>
      </w:r>
      <w:r w:rsidR="00EB2FDC">
        <w:rPr>
          <w:sz w:val="28"/>
          <w:szCs w:val="28"/>
        </w:rPr>
        <w:t xml:space="preserve">ouncil.govt.nz or </w:t>
      </w:r>
      <w:r w:rsidR="006359BA">
        <w:rPr>
          <w:sz w:val="28"/>
          <w:szCs w:val="28"/>
        </w:rPr>
        <w:t>phone 890</w:t>
      </w:r>
      <w:r w:rsidR="00EB2FDC">
        <w:rPr>
          <w:sz w:val="28"/>
          <w:szCs w:val="28"/>
        </w:rPr>
        <w:t xml:space="preserve"> 4903</w:t>
      </w:r>
      <w:r w:rsidRPr="00EB2FDC">
        <w:rPr>
          <w:sz w:val="28"/>
          <w:szCs w:val="28"/>
        </w:rPr>
        <w:t>.</w:t>
      </w:r>
      <w:r w:rsidR="00477F9F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2AB7F61" wp14:editId="48427CC9">
            <wp:simplePos x="0" y="0"/>
            <wp:positionH relativeFrom="column">
              <wp:posOffset>4834255</wp:posOffset>
            </wp:positionH>
            <wp:positionV relativeFrom="page">
              <wp:posOffset>9113520</wp:posOffset>
            </wp:positionV>
            <wp:extent cx="2207895" cy="11874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9F">
        <w:rPr>
          <w:noProof/>
          <w:lang w:val="en-US"/>
        </w:rPr>
        <w:drawing>
          <wp:anchor distT="0" distB="0" distL="114300" distR="114300" simplePos="0" relativeHeight="251686912" behindDoc="0" locked="1" layoutInCell="1" allowOverlap="1" wp14:anchorId="39BA0EF9" wp14:editId="31DD4C23">
            <wp:simplePos x="0" y="0"/>
            <wp:positionH relativeFrom="column">
              <wp:posOffset>2290445</wp:posOffset>
            </wp:positionH>
            <wp:positionV relativeFrom="page">
              <wp:posOffset>9397365</wp:posOffset>
            </wp:positionV>
            <wp:extent cx="777600" cy="77760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EA0DA" wp14:editId="592D7F45">
                <wp:simplePos x="0" y="0"/>
                <wp:positionH relativeFrom="column">
                  <wp:posOffset>-41275</wp:posOffset>
                </wp:positionH>
                <wp:positionV relativeFrom="page">
                  <wp:posOffset>9113520</wp:posOffset>
                </wp:positionV>
                <wp:extent cx="2761200" cy="1348740"/>
                <wp:effectExtent l="0" t="0" r="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125" w:rsidRDefault="00ED4125" w:rsidP="001D029D">
                            <w:pPr>
                              <w:pStyle w:val="FootnoteText"/>
                            </w:pPr>
                            <w:r w:rsidRPr="00ED4125">
                              <w:rPr>
                                <w:b/>
                              </w:rPr>
                              <w:t>Find out more:</w:t>
                            </w:r>
                            <w:r>
                              <w:t xml:space="preserve"> </w:t>
                            </w:r>
                            <w:r w:rsidR="00477F9F">
                              <w:t>call 09 301 0101</w:t>
                            </w:r>
                            <w:r>
                              <w:br/>
                            </w:r>
                            <w:r w:rsidRPr="00ED4125">
                              <w:t>vis</w:t>
                            </w:r>
                            <w:r>
                              <w:t xml:space="preserve">it </w:t>
                            </w:r>
                            <w:r w:rsidR="00477F9F">
                              <w:t>aucklandlibraries</w:t>
                            </w:r>
                            <w:r>
                              <w:t>.</w:t>
                            </w:r>
                            <w:r w:rsidR="00477F9F">
                              <w:t>govt</w:t>
                            </w:r>
                            <w:r>
                              <w:t>.nz</w:t>
                            </w:r>
                          </w:p>
                          <w:p w:rsidR="00477F9F" w:rsidRPr="00CC33B5" w:rsidRDefault="00477F9F" w:rsidP="00477F9F">
                            <w:pPr>
                              <w:pStyle w:val="FootnoteTex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CC33B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F979EA" wp14:editId="6CC6D08F">
                                  <wp:extent cx="254520" cy="252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2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33B5">
                              <w:t xml:space="preserve">  </w:t>
                            </w:r>
                            <w:r w:rsidRPr="00CC33B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3BF3E3" wp14:editId="710821B4">
                                  <wp:extent cx="311114" cy="252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11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F9F" w:rsidRPr="00ED4125" w:rsidRDefault="00477F9F" w:rsidP="00477F9F">
                            <w:pPr>
                              <w:pStyle w:val="FootnoteTex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CC33B5">
                              <w:t>Facebook – Auckland Libraries</w:t>
                            </w:r>
                            <w:r w:rsidRPr="00CC33B5">
                              <w:br/>
                              <w:t>Twitter – @</w:t>
                            </w:r>
                            <w:r w:rsidRPr="00CC33B5">
                              <w:t>Auckland_Libs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-3.25pt;margin-top:717.6pt;width:217.4pt;height:10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" filled="f" stroked="f" strokeweight="1pt">
                <v:textbox>
                  <w:txbxContent>
                    <w:p w:rsidR="00ED4125" w:rsidRDefault="00ED4125" w:rsidP="001D029D">
                      <w:pPr>
                        <w:pStyle w:val="FootnoteText"/>
                      </w:pPr>
                      <w:r w:rsidRPr="00ED4125">
                        <w:rPr>
                          <w:b/>
                        </w:rPr>
                        <w:t>Find out more:</w:t>
                      </w:r>
                      <w:r>
                        <w:t xml:space="preserve"> </w:t>
                      </w:r>
                      <w:r w:rsidR="00477F9F">
                        <w:t>call 09 301 0101</w:t>
                      </w:r>
                      <w:r>
                        <w:br/>
                      </w:r>
                      <w:r w:rsidRPr="00ED4125">
                        <w:t>vis</w:t>
                      </w:r>
                      <w:r>
                        <w:t xml:space="preserve">it </w:t>
                      </w:r>
                      <w:r w:rsidR="00477F9F">
                        <w:t>aucklandlibraries</w:t>
                      </w:r>
                      <w:r>
                        <w:t>.</w:t>
                      </w:r>
                      <w:r w:rsidR="00477F9F">
                        <w:t>govt</w:t>
                      </w:r>
                      <w:r>
                        <w:t>.nz</w:t>
                      </w:r>
                    </w:p>
                    <w:p w:rsidR="00477F9F" w:rsidRPr="00CC33B5" w:rsidRDefault="00477F9F" w:rsidP="00477F9F">
                      <w:pPr>
                        <w:pStyle w:val="FootnoteTex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CC33B5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BF979EA" wp14:editId="6CC6D08F">
                            <wp:extent cx="254520" cy="252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2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33B5">
                        <w:t xml:space="preserve">  </w:t>
                      </w:r>
                      <w:r w:rsidRPr="00CC33B5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23BF3E3" wp14:editId="710821B4">
                            <wp:extent cx="311114" cy="252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114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F9F" w:rsidRPr="00ED4125" w:rsidRDefault="00477F9F" w:rsidP="00477F9F">
                      <w:pPr>
                        <w:pStyle w:val="FootnoteTex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CC33B5">
                        <w:t>Facebook – Auckland Libraries</w:t>
                      </w:r>
                      <w:r w:rsidRPr="00CC33B5">
                        <w:br/>
                        <w:t>Twitter – @</w:t>
                      </w:r>
                      <w:proofErr w:type="spellStart"/>
                      <w:r w:rsidRPr="00CC33B5">
                        <w:t>Auckland_Libs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F27A8E" w:rsidRPr="00180093" w:rsidSect="00616035">
      <w:pgSz w:w="11907" w:h="16839" w:code="9"/>
      <w:pgMar w:top="284" w:right="737" w:bottom="2410" w:left="73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9C" w:rsidRDefault="00621E9C" w:rsidP="00C85CC0">
      <w:pPr>
        <w:spacing w:after="0" w:line="240" w:lineRule="auto"/>
      </w:pPr>
      <w:r>
        <w:separator/>
      </w:r>
    </w:p>
  </w:endnote>
  <w:endnote w:type="continuationSeparator" w:id="0">
    <w:p w:rsidR="00621E9C" w:rsidRDefault="00621E9C" w:rsidP="00C8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9C" w:rsidRPr="000A7727" w:rsidRDefault="00621E9C" w:rsidP="00C85CC0">
      <w:pPr>
        <w:spacing w:after="0" w:line="240" w:lineRule="auto"/>
        <w:rPr>
          <w:color w:val="008AC4"/>
        </w:rPr>
      </w:pPr>
      <w:r w:rsidRPr="000A7727">
        <w:rPr>
          <w:color w:val="008AC4"/>
        </w:rPr>
        <w:separator/>
      </w:r>
    </w:p>
  </w:footnote>
  <w:footnote w:type="continuationSeparator" w:id="0">
    <w:p w:rsidR="00621E9C" w:rsidRDefault="00621E9C" w:rsidP="00C8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B2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5A9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823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44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6E7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A4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059A4"/>
    <w:lvl w:ilvl="0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  <w:color w:val="008AC4"/>
      </w:rPr>
    </w:lvl>
  </w:abstractNum>
  <w:abstractNum w:abstractNumId="7">
    <w:nsid w:val="FFFFFF83"/>
    <w:multiLevelType w:val="singleLevel"/>
    <w:tmpl w:val="501EF4B2"/>
    <w:lvl w:ilvl="0">
      <w:start w:val="1"/>
      <w:numFmt w:val="bullet"/>
      <w:lvlText w:val="o"/>
      <w:lvlJc w:val="left"/>
      <w:pPr>
        <w:ind w:left="814" w:hanging="360"/>
      </w:pPr>
      <w:rPr>
        <w:rFonts w:ascii="Courier New" w:hAnsi="Courier New" w:hint="default"/>
        <w:color w:val="008AC4"/>
      </w:rPr>
    </w:lvl>
  </w:abstractNum>
  <w:abstractNum w:abstractNumId="8">
    <w:nsid w:val="FFFFFF88"/>
    <w:multiLevelType w:val="singleLevel"/>
    <w:tmpl w:val="2CC6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2FC5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8AC4"/>
      </w:rPr>
    </w:lvl>
  </w:abstractNum>
  <w:abstractNum w:abstractNumId="10">
    <w:nsid w:val="01304E05"/>
    <w:multiLevelType w:val="multilevel"/>
    <w:tmpl w:val="B3AC55BE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964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pStyle w:val="ListNumber2"/>
      <w:lvlText w:val="%1.%2"/>
      <w:lvlJc w:val="left"/>
      <w:pPr>
        <w:tabs>
          <w:tab w:val="num" w:pos="1531"/>
        </w:tabs>
        <w:ind w:left="964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pStyle w:val="ListNumber3"/>
      <w:lvlText w:val="%1.%2.%3"/>
      <w:lvlJc w:val="left"/>
      <w:pPr>
        <w:tabs>
          <w:tab w:val="num" w:pos="2268"/>
        </w:tabs>
        <w:ind w:left="1701" w:hanging="73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3175"/>
        </w:tabs>
        <w:ind w:left="2608" w:hanging="907"/>
      </w:pPr>
      <w:rPr>
        <w:rFonts w:ascii="Arial" w:hAnsi="Arial" w:cs="Arial" w:hint="default"/>
        <w:b w:val="0"/>
        <w:i w:val="0"/>
        <w:sz w:val="20"/>
        <w:szCs w:val="22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4366"/>
        </w:tabs>
        <w:ind w:left="3799" w:hanging="1191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309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4871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5591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311" w:hanging="720"/>
      </w:pPr>
      <w:rPr>
        <w:rFonts w:ascii="Arial Narrow" w:hAnsi="Arial Narrow" w:hint="default"/>
        <w:sz w:val="22"/>
      </w:rPr>
    </w:lvl>
  </w:abstractNum>
  <w:abstractNum w:abstractNumId="11">
    <w:nsid w:val="17EB4228"/>
    <w:multiLevelType w:val="multilevel"/>
    <w:tmpl w:val="506A88C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1594CA"/>
        <w:sz w:val="22"/>
        <w:szCs w:val="2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hint="default"/>
        <w:color w:val="1594CA"/>
        <w:sz w:val="22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color w:val="1594CA"/>
        <w:sz w:val="22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5">
      <w:start w:val="1"/>
      <w:numFmt w:val="none"/>
      <w:lvlText w:val="%1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none"/>
      <w:lvlText w:val="%1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none"/>
      <w:lvlText w:val="%1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12">
    <w:nsid w:val="18176262"/>
    <w:multiLevelType w:val="multilevel"/>
    <w:tmpl w:val="3D6002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1EC21E45"/>
    <w:multiLevelType w:val="hybridMultilevel"/>
    <w:tmpl w:val="6748C76C"/>
    <w:lvl w:ilvl="0" w:tplc="0B506212">
      <w:start w:val="1"/>
      <w:numFmt w:val="bullet"/>
      <w:lvlText w:val=""/>
      <w:lvlJc w:val="left"/>
      <w:pPr>
        <w:ind w:left="360" w:hanging="360"/>
      </w:pPr>
      <w:rPr>
        <w:rFonts w:ascii="Wingdings 3" w:hAnsi="Wingdings 3" w:hint="default"/>
        <w14:shadow w14:blurRad="0" w14:dist="0" w14:dir="0" w14:sx="0" w14:sy="0" w14:kx="0" w14:ky="0" w14:algn="none">
          <w14:srgbClr w14:val="000000"/>
        </w14:shadow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B2E63"/>
    <w:multiLevelType w:val="hybridMultilevel"/>
    <w:tmpl w:val="2BE8A9D8"/>
    <w:lvl w:ilvl="0" w:tplc="58E47942">
      <w:start w:val="1"/>
      <w:numFmt w:val="bullet"/>
      <w:pStyle w:val="FootnoteText"/>
      <w:lvlText w:val=""/>
      <w:lvlJc w:val="left"/>
      <w:pPr>
        <w:ind w:left="360" w:hanging="360"/>
      </w:pPr>
      <w:rPr>
        <w:rFonts w:ascii="Wingdings 3" w:hAnsi="Wingdings 3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1"/>
  </w:num>
  <w:num w:numId="7">
    <w:abstractNumId w:val="11"/>
  </w:num>
  <w:num w:numId="8">
    <w:abstractNumId w:val="5"/>
  </w:num>
  <w:num w:numId="9">
    <w:abstractNumId w:val="11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0"/>
  </w:num>
  <w:num w:numId="16">
    <w:abstractNumId w:val="2"/>
  </w:num>
  <w:num w:numId="17">
    <w:abstractNumId w:val="10"/>
  </w:num>
  <w:num w:numId="18">
    <w:abstractNumId w:val="1"/>
  </w:num>
  <w:num w:numId="19">
    <w:abstractNumId w:val="10"/>
  </w:num>
  <w:num w:numId="20">
    <w:abstractNumId w:val="0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C"/>
    <w:rsid w:val="00025643"/>
    <w:rsid w:val="000503F3"/>
    <w:rsid w:val="00052E45"/>
    <w:rsid w:val="00075663"/>
    <w:rsid w:val="00087EB9"/>
    <w:rsid w:val="000942AD"/>
    <w:rsid w:val="00096344"/>
    <w:rsid w:val="000A5DB8"/>
    <w:rsid w:val="000A7727"/>
    <w:rsid w:val="000B0BC4"/>
    <w:rsid w:val="000D538F"/>
    <w:rsid w:val="000F2744"/>
    <w:rsid w:val="0011163E"/>
    <w:rsid w:val="0012041E"/>
    <w:rsid w:val="0013568B"/>
    <w:rsid w:val="00143CC8"/>
    <w:rsid w:val="00161FB2"/>
    <w:rsid w:val="00174CB5"/>
    <w:rsid w:val="00175BCB"/>
    <w:rsid w:val="00180093"/>
    <w:rsid w:val="00180154"/>
    <w:rsid w:val="00180439"/>
    <w:rsid w:val="00194668"/>
    <w:rsid w:val="001A01EE"/>
    <w:rsid w:val="001B52F0"/>
    <w:rsid w:val="001C3D60"/>
    <w:rsid w:val="001C44C7"/>
    <w:rsid w:val="001D029D"/>
    <w:rsid w:val="001F67D3"/>
    <w:rsid w:val="00207235"/>
    <w:rsid w:val="00214A99"/>
    <w:rsid w:val="00232D03"/>
    <w:rsid w:val="002372D3"/>
    <w:rsid w:val="00257327"/>
    <w:rsid w:val="00286F59"/>
    <w:rsid w:val="0029163D"/>
    <w:rsid w:val="002918F5"/>
    <w:rsid w:val="002933BC"/>
    <w:rsid w:val="002A35DD"/>
    <w:rsid w:val="002A4AE7"/>
    <w:rsid w:val="002D38BD"/>
    <w:rsid w:val="002D58C6"/>
    <w:rsid w:val="002F15A7"/>
    <w:rsid w:val="002F34EB"/>
    <w:rsid w:val="002F67F0"/>
    <w:rsid w:val="00306CC1"/>
    <w:rsid w:val="00321430"/>
    <w:rsid w:val="00325357"/>
    <w:rsid w:val="003311B6"/>
    <w:rsid w:val="0034681D"/>
    <w:rsid w:val="00355016"/>
    <w:rsid w:val="00393272"/>
    <w:rsid w:val="003A2C85"/>
    <w:rsid w:val="003B5EF2"/>
    <w:rsid w:val="003D2DFA"/>
    <w:rsid w:val="003E3CF0"/>
    <w:rsid w:val="00434BC9"/>
    <w:rsid w:val="004415B9"/>
    <w:rsid w:val="00443A62"/>
    <w:rsid w:val="00445094"/>
    <w:rsid w:val="00445F1B"/>
    <w:rsid w:val="00447EDA"/>
    <w:rsid w:val="00451466"/>
    <w:rsid w:val="00462131"/>
    <w:rsid w:val="004725E8"/>
    <w:rsid w:val="00477F9F"/>
    <w:rsid w:val="0048095C"/>
    <w:rsid w:val="004967D2"/>
    <w:rsid w:val="004B5FA8"/>
    <w:rsid w:val="005048BB"/>
    <w:rsid w:val="00506756"/>
    <w:rsid w:val="0051201C"/>
    <w:rsid w:val="00517DBA"/>
    <w:rsid w:val="00531A77"/>
    <w:rsid w:val="00541A51"/>
    <w:rsid w:val="005553E7"/>
    <w:rsid w:val="005673F6"/>
    <w:rsid w:val="00592B2C"/>
    <w:rsid w:val="005B0D74"/>
    <w:rsid w:val="005D66AD"/>
    <w:rsid w:val="005E6795"/>
    <w:rsid w:val="005F12D3"/>
    <w:rsid w:val="005F601C"/>
    <w:rsid w:val="006020C1"/>
    <w:rsid w:val="00611487"/>
    <w:rsid w:val="00616035"/>
    <w:rsid w:val="00621E9C"/>
    <w:rsid w:val="006359BA"/>
    <w:rsid w:val="006430F1"/>
    <w:rsid w:val="00647BF9"/>
    <w:rsid w:val="00654FEC"/>
    <w:rsid w:val="0066019E"/>
    <w:rsid w:val="00681931"/>
    <w:rsid w:val="0068213A"/>
    <w:rsid w:val="006842C7"/>
    <w:rsid w:val="006A46BB"/>
    <w:rsid w:val="006B6257"/>
    <w:rsid w:val="006B799D"/>
    <w:rsid w:val="006E7AE2"/>
    <w:rsid w:val="00714815"/>
    <w:rsid w:val="00725C2D"/>
    <w:rsid w:val="007276B8"/>
    <w:rsid w:val="00734F4A"/>
    <w:rsid w:val="00741123"/>
    <w:rsid w:val="00744B84"/>
    <w:rsid w:val="0075183B"/>
    <w:rsid w:val="0075485A"/>
    <w:rsid w:val="007712D6"/>
    <w:rsid w:val="007909F1"/>
    <w:rsid w:val="007A0DA5"/>
    <w:rsid w:val="007A4240"/>
    <w:rsid w:val="007A42F0"/>
    <w:rsid w:val="007F5B16"/>
    <w:rsid w:val="00803713"/>
    <w:rsid w:val="00804D00"/>
    <w:rsid w:val="00817DA5"/>
    <w:rsid w:val="00827ADF"/>
    <w:rsid w:val="0084164B"/>
    <w:rsid w:val="008516DA"/>
    <w:rsid w:val="008540B9"/>
    <w:rsid w:val="008554E9"/>
    <w:rsid w:val="00875F2F"/>
    <w:rsid w:val="0089171E"/>
    <w:rsid w:val="00895E9F"/>
    <w:rsid w:val="008A1359"/>
    <w:rsid w:val="008C2CAB"/>
    <w:rsid w:val="008D1A20"/>
    <w:rsid w:val="008F05D3"/>
    <w:rsid w:val="00900576"/>
    <w:rsid w:val="009014CF"/>
    <w:rsid w:val="00936A96"/>
    <w:rsid w:val="00944F1E"/>
    <w:rsid w:val="00971E4B"/>
    <w:rsid w:val="00997352"/>
    <w:rsid w:val="00A042BD"/>
    <w:rsid w:val="00A0768F"/>
    <w:rsid w:val="00A1569C"/>
    <w:rsid w:val="00A17747"/>
    <w:rsid w:val="00A24797"/>
    <w:rsid w:val="00A302F9"/>
    <w:rsid w:val="00A3349F"/>
    <w:rsid w:val="00A40A8E"/>
    <w:rsid w:val="00A41B1E"/>
    <w:rsid w:val="00A426E6"/>
    <w:rsid w:val="00A629D9"/>
    <w:rsid w:val="00A63B70"/>
    <w:rsid w:val="00A64896"/>
    <w:rsid w:val="00A83B8E"/>
    <w:rsid w:val="00A95872"/>
    <w:rsid w:val="00AA2509"/>
    <w:rsid w:val="00AA28D3"/>
    <w:rsid w:val="00AD79B2"/>
    <w:rsid w:val="00B14A74"/>
    <w:rsid w:val="00B16292"/>
    <w:rsid w:val="00B55825"/>
    <w:rsid w:val="00B66A8C"/>
    <w:rsid w:val="00BA01DE"/>
    <w:rsid w:val="00BA68ED"/>
    <w:rsid w:val="00BB0971"/>
    <w:rsid w:val="00C00187"/>
    <w:rsid w:val="00C02E7B"/>
    <w:rsid w:val="00C40AA2"/>
    <w:rsid w:val="00C42365"/>
    <w:rsid w:val="00C5300E"/>
    <w:rsid w:val="00C741A5"/>
    <w:rsid w:val="00C80244"/>
    <w:rsid w:val="00C85CC0"/>
    <w:rsid w:val="00C934DF"/>
    <w:rsid w:val="00C950B8"/>
    <w:rsid w:val="00CB5DEA"/>
    <w:rsid w:val="00CB7668"/>
    <w:rsid w:val="00CC0437"/>
    <w:rsid w:val="00CD2038"/>
    <w:rsid w:val="00D00876"/>
    <w:rsid w:val="00D0149D"/>
    <w:rsid w:val="00D30B0B"/>
    <w:rsid w:val="00D3195C"/>
    <w:rsid w:val="00D41A8D"/>
    <w:rsid w:val="00D47AAE"/>
    <w:rsid w:val="00D55022"/>
    <w:rsid w:val="00D75349"/>
    <w:rsid w:val="00DA233C"/>
    <w:rsid w:val="00DB0721"/>
    <w:rsid w:val="00DB3567"/>
    <w:rsid w:val="00DC17F6"/>
    <w:rsid w:val="00DC5E1B"/>
    <w:rsid w:val="00DE3783"/>
    <w:rsid w:val="00E005A2"/>
    <w:rsid w:val="00E11C6C"/>
    <w:rsid w:val="00E1690E"/>
    <w:rsid w:val="00E37688"/>
    <w:rsid w:val="00E7207B"/>
    <w:rsid w:val="00E82EBC"/>
    <w:rsid w:val="00E900D6"/>
    <w:rsid w:val="00E944B2"/>
    <w:rsid w:val="00EB2FDC"/>
    <w:rsid w:val="00EC0103"/>
    <w:rsid w:val="00EC660F"/>
    <w:rsid w:val="00EC7589"/>
    <w:rsid w:val="00ED4125"/>
    <w:rsid w:val="00ED4C24"/>
    <w:rsid w:val="00ED7C27"/>
    <w:rsid w:val="00F064A4"/>
    <w:rsid w:val="00F240CF"/>
    <w:rsid w:val="00F27A8E"/>
    <w:rsid w:val="00F3145F"/>
    <w:rsid w:val="00F571D0"/>
    <w:rsid w:val="00F8477B"/>
    <w:rsid w:val="00F872CF"/>
    <w:rsid w:val="00F95CF9"/>
    <w:rsid w:val="00F96C37"/>
    <w:rsid w:val="00FA46F4"/>
    <w:rsid w:val="00FC07A0"/>
    <w:rsid w:val="00FC10C4"/>
    <w:rsid w:val="00FE2D59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1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semiHidden="0" w:uiPriority="0" w:unhideWhenUsed="0" w:qFormat="1"/>
    <w:lsdException w:name="List Number" w:uiPriority="0" w:qFormat="1"/>
    <w:lsdException w:name="List Bullet 2" w:semiHidden="0" w:uiPriority="0" w:unhideWhenUsed="0"/>
    <w:lsdException w:name="List Bullet 3" w:semiHidden="0" w:uiPriority="0" w:unhideWhenUsed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nhideWhenUsed="0"/>
    <w:lsdException w:name="Emphasis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97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B5FA8"/>
    <w:pPr>
      <w:keepNext/>
      <w:keepLines/>
      <w:pageBreakBefore/>
      <w:numPr>
        <w:numId w:val="23"/>
      </w:numPr>
      <w:spacing w:before="480" w:after="480"/>
      <w:ind w:left="851" w:hanging="851"/>
      <w:outlineLvl w:val="0"/>
    </w:pPr>
    <w:rPr>
      <w:rFonts w:eastAsiaTheme="majorEastAsia" w:cstheme="majorBidi"/>
      <w:b/>
      <w:bCs/>
      <w:color w:val="203D5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B5FA8"/>
    <w:pPr>
      <w:keepNext/>
      <w:keepLines/>
      <w:numPr>
        <w:ilvl w:val="1"/>
        <w:numId w:val="23"/>
      </w:numPr>
      <w:spacing w:before="200" w:after="0"/>
      <w:ind w:left="851" w:hanging="851"/>
      <w:outlineLvl w:val="1"/>
    </w:pPr>
    <w:rPr>
      <w:rFonts w:eastAsiaTheme="majorEastAsia" w:cstheme="majorBidi"/>
      <w:b/>
      <w:bCs/>
      <w:color w:val="76A24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qFormat/>
    <w:rsid w:val="004B5FA8"/>
    <w:pPr>
      <w:numPr>
        <w:ilvl w:val="2"/>
      </w:numPr>
      <w:ind w:left="851" w:hanging="851"/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842C7"/>
    <w:pPr>
      <w:keepNext/>
      <w:keepLines/>
      <w:numPr>
        <w:ilvl w:val="3"/>
        <w:numId w:val="23"/>
      </w:numPr>
      <w:spacing w:before="200" w:after="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D38BD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CC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CC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C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C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797"/>
    <w:rPr>
      <w:rFonts w:ascii="Arial" w:eastAsiaTheme="majorEastAsia" w:hAnsi="Arial" w:cstheme="majorBidi"/>
      <w:b/>
      <w:bCs/>
      <w:color w:val="203D5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97"/>
    <w:rPr>
      <w:rFonts w:ascii="Arial" w:eastAsiaTheme="majorEastAsia" w:hAnsi="Arial" w:cstheme="majorBidi"/>
      <w:b/>
      <w:bCs/>
      <w:color w:val="76A24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1A51"/>
    <w:pPr>
      <w:spacing w:before="240" w:after="120" w:line="240" w:lineRule="auto"/>
      <w:ind w:left="567" w:right="312"/>
      <w:contextualSpacing/>
    </w:pPr>
    <w:rPr>
      <w:rFonts w:eastAsiaTheme="majorEastAsia" w:cstheme="majorBidi"/>
      <w:b/>
      <w:bCs/>
      <w:color w:val="FFFFFF"/>
      <w:spacing w:val="5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41A51"/>
    <w:rPr>
      <w:rFonts w:ascii="Arial" w:eastAsiaTheme="majorEastAsia" w:hAnsi="Arial" w:cstheme="majorBidi"/>
      <w:b/>
      <w:bCs/>
      <w:color w:val="FFFFFF"/>
      <w:spacing w:val="5"/>
      <w:kern w:val="28"/>
      <w:sz w:val="7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A51"/>
    <w:pPr>
      <w:numPr>
        <w:ilvl w:val="1"/>
      </w:numPr>
      <w:spacing w:before="120"/>
      <w:ind w:left="567" w:right="313"/>
    </w:pPr>
    <w:rPr>
      <w:rFonts w:eastAsiaTheme="majorEastAsia" w:cstheme="majorBidi"/>
      <w:iCs/>
      <w:color w:val="76A240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A51"/>
    <w:rPr>
      <w:rFonts w:ascii="Arial" w:eastAsiaTheme="majorEastAsia" w:hAnsi="Arial" w:cstheme="majorBidi"/>
      <w:iCs/>
      <w:color w:val="76A240"/>
      <w:sz w:val="44"/>
      <w:szCs w:val="24"/>
    </w:rPr>
  </w:style>
  <w:style w:type="paragraph" w:customStyle="1" w:styleId="BodyHighlight">
    <w:name w:val="Body Highlight"/>
    <w:basedOn w:val="BodyText"/>
    <w:semiHidden/>
    <w:qFormat/>
    <w:rsid w:val="0084164B"/>
    <w:rPr>
      <w:b/>
    </w:rPr>
  </w:style>
  <w:style w:type="paragraph" w:styleId="ListBullet">
    <w:name w:val="List Bullet"/>
    <w:basedOn w:val="BodyText"/>
    <w:semiHidden/>
    <w:qFormat/>
    <w:rsid w:val="00143CC8"/>
    <w:pPr>
      <w:numPr>
        <w:numId w:val="11"/>
      </w:numPr>
      <w:spacing w:before="80" w:after="80" w:line="240" w:lineRule="atLeast"/>
      <w:ind w:left="397"/>
    </w:pPr>
    <w:rPr>
      <w:rFonts w:eastAsia="Times New Roman" w:cs="Times New Roman"/>
      <w:lang w:eastAsia="en-AU"/>
    </w:rPr>
  </w:style>
  <w:style w:type="paragraph" w:styleId="BodyText">
    <w:name w:val="Body Text"/>
    <w:basedOn w:val="Normal"/>
    <w:link w:val="BodyTextChar"/>
    <w:rsid w:val="001D029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1D029D"/>
    <w:rPr>
      <w:rFonts w:ascii="Arial" w:hAnsi="Arial"/>
      <w:sz w:val="24"/>
    </w:rPr>
  </w:style>
  <w:style w:type="paragraph" w:styleId="ListBullet2">
    <w:name w:val="List Bullet 2"/>
    <w:basedOn w:val="ListBullet"/>
    <w:semiHidden/>
    <w:rsid w:val="00C02E7B"/>
    <w:pPr>
      <w:numPr>
        <w:ilvl w:val="1"/>
      </w:numPr>
      <w:ind w:left="794"/>
    </w:pPr>
  </w:style>
  <w:style w:type="paragraph" w:styleId="ListBullet3">
    <w:name w:val="List Bullet 3"/>
    <w:basedOn w:val="ListBullet2"/>
    <w:semiHidden/>
    <w:rsid w:val="00C02E7B"/>
    <w:pPr>
      <w:numPr>
        <w:ilvl w:val="2"/>
      </w:numPr>
      <w:ind w:left="1191"/>
    </w:pPr>
  </w:style>
  <w:style w:type="paragraph" w:styleId="ListBullet4">
    <w:name w:val="List Bullet 4"/>
    <w:basedOn w:val="Normal"/>
    <w:semiHidden/>
    <w:rsid w:val="00A629D9"/>
    <w:pPr>
      <w:numPr>
        <w:ilvl w:val="3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Bullet5">
    <w:name w:val="List Bullet 5"/>
    <w:basedOn w:val="Normal"/>
    <w:semiHidden/>
    <w:rsid w:val="00A629D9"/>
    <w:pPr>
      <w:numPr>
        <w:ilvl w:val="4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Number">
    <w:name w:val="List Number"/>
    <w:basedOn w:val="BodyText"/>
    <w:link w:val="ListNumberChar"/>
    <w:semiHidden/>
    <w:qFormat/>
    <w:rsid w:val="00143CC8"/>
    <w:pPr>
      <w:numPr>
        <w:numId w:val="21"/>
      </w:numPr>
      <w:spacing w:before="80" w:after="80" w:line="240" w:lineRule="atLeast"/>
    </w:pPr>
    <w:rPr>
      <w:rFonts w:eastAsia="Times New Roman" w:cs="Times New Roman"/>
      <w:lang w:eastAsia="en-AU"/>
    </w:rPr>
  </w:style>
  <w:style w:type="character" w:customStyle="1" w:styleId="ListNumberChar">
    <w:name w:val="List Number Char"/>
    <w:basedOn w:val="DefaultParagraphFont"/>
    <w:link w:val="ListNumber"/>
    <w:semiHidden/>
    <w:rsid w:val="00A24797"/>
    <w:rPr>
      <w:rFonts w:ascii="Arial" w:eastAsia="Times New Roman" w:hAnsi="Arial" w:cs="Times New Roman"/>
      <w:sz w:val="24"/>
      <w:lang w:eastAsia="en-AU"/>
    </w:rPr>
  </w:style>
  <w:style w:type="paragraph" w:styleId="ListNumber2">
    <w:name w:val="List Number 2"/>
    <w:basedOn w:val="ListNumber"/>
    <w:semiHidden/>
    <w:rsid w:val="00C02E7B"/>
    <w:pPr>
      <w:numPr>
        <w:ilvl w:val="1"/>
      </w:numPr>
    </w:pPr>
  </w:style>
  <w:style w:type="paragraph" w:styleId="ListNumber3">
    <w:name w:val="List Number 3"/>
    <w:basedOn w:val="ListNumber2"/>
    <w:semiHidden/>
    <w:rsid w:val="00C02E7B"/>
    <w:pPr>
      <w:numPr>
        <w:ilvl w:val="2"/>
      </w:numPr>
    </w:pPr>
  </w:style>
  <w:style w:type="paragraph" w:styleId="ListNumber4">
    <w:name w:val="List Number 4"/>
    <w:basedOn w:val="ListNumber3"/>
    <w:semiHidden/>
    <w:rsid w:val="00A629D9"/>
    <w:pPr>
      <w:numPr>
        <w:ilvl w:val="3"/>
      </w:numPr>
    </w:pPr>
  </w:style>
  <w:style w:type="paragraph" w:styleId="ListNumber5">
    <w:name w:val="List Number 5"/>
    <w:basedOn w:val="ListNumber4"/>
    <w:semiHidden/>
    <w:rsid w:val="00A629D9"/>
    <w:pPr>
      <w:numPr>
        <w:ilvl w:val="4"/>
      </w:numPr>
    </w:pPr>
  </w:style>
  <w:style w:type="paragraph" w:customStyle="1" w:styleId="BodyTextBlue">
    <w:name w:val="Body Text Blue"/>
    <w:basedOn w:val="BodyText"/>
    <w:qFormat/>
    <w:rsid w:val="0011163E"/>
    <w:pPr>
      <w:ind w:left="57"/>
    </w:pPr>
    <w:rPr>
      <w:color w:val="1494C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97"/>
    <w:rPr>
      <w:rFonts w:ascii="Arial" w:eastAsiaTheme="majorEastAsia" w:hAnsi="Arial" w:cstheme="majorBidi"/>
      <w:b/>
      <w:color w:val="76A24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97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797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C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C0"/>
    <w:rPr>
      <w:rFonts w:ascii="Arial" w:hAnsi="Arial"/>
      <w:color w:val="212121"/>
    </w:rPr>
  </w:style>
  <w:style w:type="paragraph" w:styleId="Footer">
    <w:name w:val="footer"/>
    <w:basedOn w:val="Normal"/>
    <w:link w:val="FooterChar"/>
    <w:uiPriority w:val="99"/>
    <w:unhideWhenUsed/>
    <w:rsid w:val="000A5DB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A5DB8"/>
    <w:rPr>
      <w:rFonts w:ascii="Arial" w:hAnsi="Arial"/>
      <w:color w:val="212121"/>
      <w:sz w:val="20"/>
    </w:rPr>
  </w:style>
  <w:style w:type="paragraph" w:customStyle="1" w:styleId="CoverText">
    <w:name w:val="Cover Text"/>
    <w:basedOn w:val="BodyText"/>
    <w:semiHidden/>
    <w:qFormat/>
    <w:rsid w:val="00ED4125"/>
    <w:rPr>
      <w:color w:val="FFFFFF"/>
    </w:rPr>
  </w:style>
  <w:style w:type="paragraph" w:customStyle="1" w:styleId="IntroText">
    <w:name w:val="Intro Text"/>
    <w:basedOn w:val="BodyHighlight"/>
    <w:next w:val="BodyText"/>
    <w:qFormat/>
    <w:rsid w:val="001D029D"/>
    <w:pPr>
      <w:spacing w:before="360"/>
    </w:pPr>
  </w:style>
  <w:style w:type="paragraph" w:styleId="FootnoteText">
    <w:name w:val="footnote text"/>
    <w:basedOn w:val="BodyText"/>
    <w:link w:val="FootnoteTextChar"/>
    <w:rsid w:val="00A24797"/>
    <w:pPr>
      <w:numPr>
        <w:numId w:val="25"/>
      </w:num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24797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842C7"/>
    <w:rPr>
      <w:vertAlign w:val="superscript"/>
    </w:rPr>
  </w:style>
  <w:style w:type="table" w:styleId="TableGrid">
    <w:name w:val="Table Grid"/>
    <w:basedOn w:val="TableNormal"/>
    <w:uiPriority w:val="39"/>
    <w:rsid w:val="0044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">
    <w:name w:val="Simple"/>
    <w:basedOn w:val="TableNormal"/>
    <w:uiPriority w:val="99"/>
    <w:rsid w:val="00CD2038"/>
    <w:pPr>
      <w:keepNext/>
      <w:keepLines/>
      <w:spacing w:before="60" w:after="60" w:line="240" w:lineRule="auto"/>
    </w:pPr>
    <w:rPr>
      <w:rFonts w:ascii="Arial" w:hAnsi="Arial"/>
    </w:rPr>
    <w:tblPr>
      <w:tblStyleRowBandSize w:val="1"/>
      <w:tblInd w:w="0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1594CA"/>
      </w:rPr>
      <w:tblPr/>
      <w:tcPr>
        <w:tcBorders>
          <w:bottom w:val="single" w:sz="4" w:space="0" w:color="auto"/>
        </w:tcBorders>
      </w:tcPr>
    </w:tblStylePr>
    <w:tblStylePr w:type="lastRow">
      <w:pPr>
        <w:jc w:val="left"/>
      </w:pPr>
      <w:rPr>
        <w:b/>
        <w:color w:val="212121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rPr>
        <w:b/>
        <w:color w:val="1594CA"/>
      </w:rPr>
      <w:tblPr/>
      <w:tcPr>
        <w:tcBorders>
          <w:right w:val="single" w:sz="4" w:space="0" w:color="auto"/>
        </w:tcBorders>
      </w:tcPr>
    </w:tblStylePr>
    <w:tblStylePr w:type="lastCol">
      <w:pPr>
        <w:jc w:val="right"/>
      </w:pPr>
    </w:tblStylePr>
    <w:tblStylePr w:type="band2Horz">
      <w:tblPr/>
      <w:tcPr>
        <w:shd w:val="clear" w:color="auto" w:fill="EAEAEA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F872CF"/>
    <w:pPr>
      <w:spacing w:after="200" w:line="240" w:lineRule="auto"/>
    </w:pPr>
    <w:rPr>
      <w:b/>
      <w:bCs/>
      <w:color w:val="1594C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F15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15A7"/>
    <w:rPr>
      <w:color w:val="0563C1" w:themeColor="hyperlink"/>
      <w:u w:val="single"/>
    </w:rPr>
  </w:style>
  <w:style w:type="paragraph" w:customStyle="1" w:styleId="TableBullet">
    <w:name w:val="Table Bullet"/>
    <w:basedOn w:val="ListBullet"/>
    <w:semiHidden/>
    <w:qFormat/>
    <w:rsid w:val="00EC0103"/>
    <w:pPr>
      <w:tabs>
        <w:tab w:val="clear" w:pos="964"/>
      </w:tabs>
      <w:spacing w:line="240" w:lineRule="auto"/>
      <w:ind w:left="284" w:hanging="284"/>
    </w:pPr>
  </w:style>
  <w:style w:type="paragraph" w:customStyle="1" w:styleId="TableNumber">
    <w:name w:val="Table Number"/>
    <w:basedOn w:val="ListNumber"/>
    <w:semiHidden/>
    <w:qFormat/>
    <w:rsid w:val="00EC0103"/>
    <w:pPr>
      <w:tabs>
        <w:tab w:val="clear" w:pos="964"/>
      </w:tabs>
      <w:spacing w:line="240" w:lineRule="auto"/>
      <w:ind w:left="284" w:hanging="2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1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semiHidden="0" w:uiPriority="0" w:unhideWhenUsed="0" w:qFormat="1"/>
    <w:lsdException w:name="List Number" w:uiPriority="0" w:qFormat="1"/>
    <w:lsdException w:name="List Bullet 2" w:semiHidden="0" w:uiPriority="0" w:unhideWhenUsed="0"/>
    <w:lsdException w:name="List Bullet 3" w:semiHidden="0" w:uiPriority="0" w:unhideWhenUsed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nhideWhenUsed="0"/>
    <w:lsdException w:name="Emphasis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97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B5FA8"/>
    <w:pPr>
      <w:keepNext/>
      <w:keepLines/>
      <w:pageBreakBefore/>
      <w:numPr>
        <w:numId w:val="23"/>
      </w:numPr>
      <w:spacing w:before="480" w:after="480"/>
      <w:ind w:left="851" w:hanging="851"/>
      <w:outlineLvl w:val="0"/>
    </w:pPr>
    <w:rPr>
      <w:rFonts w:eastAsiaTheme="majorEastAsia" w:cstheme="majorBidi"/>
      <w:b/>
      <w:bCs/>
      <w:color w:val="203D5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B5FA8"/>
    <w:pPr>
      <w:keepNext/>
      <w:keepLines/>
      <w:numPr>
        <w:ilvl w:val="1"/>
        <w:numId w:val="23"/>
      </w:numPr>
      <w:spacing w:before="200" w:after="0"/>
      <w:ind w:left="851" w:hanging="851"/>
      <w:outlineLvl w:val="1"/>
    </w:pPr>
    <w:rPr>
      <w:rFonts w:eastAsiaTheme="majorEastAsia" w:cstheme="majorBidi"/>
      <w:b/>
      <w:bCs/>
      <w:color w:val="76A24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qFormat/>
    <w:rsid w:val="004B5FA8"/>
    <w:pPr>
      <w:numPr>
        <w:ilvl w:val="2"/>
      </w:numPr>
      <w:ind w:left="851" w:hanging="851"/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842C7"/>
    <w:pPr>
      <w:keepNext/>
      <w:keepLines/>
      <w:numPr>
        <w:ilvl w:val="3"/>
        <w:numId w:val="23"/>
      </w:numPr>
      <w:spacing w:before="200" w:after="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D38BD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CC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CC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C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C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797"/>
    <w:rPr>
      <w:rFonts w:ascii="Arial" w:eastAsiaTheme="majorEastAsia" w:hAnsi="Arial" w:cstheme="majorBidi"/>
      <w:b/>
      <w:bCs/>
      <w:color w:val="203D5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97"/>
    <w:rPr>
      <w:rFonts w:ascii="Arial" w:eastAsiaTheme="majorEastAsia" w:hAnsi="Arial" w:cstheme="majorBidi"/>
      <w:b/>
      <w:bCs/>
      <w:color w:val="76A24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1A51"/>
    <w:pPr>
      <w:spacing w:before="240" w:after="120" w:line="240" w:lineRule="auto"/>
      <w:ind w:left="567" w:right="312"/>
      <w:contextualSpacing/>
    </w:pPr>
    <w:rPr>
      <w:rFonts w:eastAsiaTheme="majorEastAsia" w:cstheme="majorBidi"/>
      <w:b/>
      <w:bCs/>
      <w:color w:val="FFFFFF"/>
      <w:spacing w:val="5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41A51"/>
    <w:rPr>
      <w:rFonts w:ascii="Arial" w:eastAsiaTheme="majorEastAsia" w:hAnsi="Arial" w:cstheme="majorBidi"/>
      <w:b/>
      <w:bCs/>
      <w:color w:val="FFFFFF"/>
      <w:spacing w:val="5"/>
      <w:kern w:val="28"/>
      <w:sz w:val="7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A51"/>
    <w:pPr>
      <w:numPr>
        <w:ilvl w:val="1"/>
      </w:numPr>
      <w:spacing w:before="120"/>
      <w:ind w:left="567" w:right="313"/>
    </w:pPr>
    <w:rPr>
      <w:rFonts w:eastAsiaTheme="majorEastAsia" w:cstheme="majorBidi"/>
      <w:iCs/>
      <w:color w:val="76A240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A51"/>
    <w:rPr>
      <w:rFonts w:ascii="Arial" w:eastAsiaTheme="majorEastAsia" w:hAnsi="Arial" w:cstheme="majorBidi"/>
      <w:iCs/>
      <w:color w:val="76A240"/>
      <w:sz w:val="44"/>
      <w:szCs w:val="24"/>
    </w:rPr>
  </w:style>
  <w:style w:type="paragraph" w:customStyle="1" w:styleId="BodyHighlight">
    <w:name w:val="Body Highlight"/>
    <w:basedOn w:val="BodyText"/>
    <w:semiHidden/>
    <w:qFormat/>
    <w:rsid w:val="0084164B"/>
    <w:rPr>
      <w:b/>
    </w:rPr>
  </w:style>
  <w:style w:type="paragraph" w:styleId="ListBullet">
    <w:name w:val="List Bullet"/>
    <w:basedOn w:val="BodyText"/>
    <w:semiHidden/>
    <w:qFormat/>
    <w:rsid w:val="00143CC8"/>
    <w:pPr>
      <w:numPr>
        <w:numId w:val="11"/>
      </w:numPr>
      <w:spacing w:before="80" w:after="80" w:line="240" w:lineRule="atLeast"/>
      <w:ind w:left="397"/>
    </w:pPr>
    <w:rPr>
      <w:rFonts w:eastAsia="Times New Roman" w:cs="Times New Roman"/>
      <w:lang w:eastAsia="en-AU"/>
    </w:rPr>
  </w:style>
  <w:style w:type="paragraph" w:styleId="BodyText">
    <w:name w:val="Body Text"/>
    <w:basedOn w:val="Normal"/>
    <w:link w:val="BodyTextChar"/>
    <w:rsid w:val="001D029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1D029D"/>
    <w:rPr>
      <w:rFonts w:ascii="Arial" w:hAnsi="Arial"/>
      <w:sz w:val="24"/>
    </w:rPr>
  </w:style>
  <w:style w:type="paragraph" w:styleId="ListBullet2">
    <w:name w:val="List Bullet 2"/>
    <w:basedOn w:val="ListBullet"/>
    <w:semiHidden/>
    <w:rsid w:val="00C02E7B"/>
    <w:pPr>
      <w:numPr>
        <w:ilvl w:val="1"/>
      </w:numPr>
      <w:ind w:left="794"/>
    </w:pPr>
  </w:style>
  <w:style w:type="paragraph" w:styleId="ListBullet3">
    <w:name w:val="List Bullet 3"/>
    <w:basedOn w:val="ListBullet2"/>
    <w:semiHidden/>
    <w:rsid w:val="00C02E7B"/>
    <w:pPr>
      <w:numPr>
        <w:ilvl w:val="2"/>
      </w:numPr>
      <w:ind w:left="1191"/>
    </w:pPr>
  </w:style>
  <w:style w:type="paragraph" w:styleId="ListBullet4">
    <w:name w:val="List Bullet 4"/>
    <w:basedOn w:val="Normal"/>
    <w:semiHidden/>
    <w:rsid w:val="00A629D9"/>
    <w:pPr>
      <w:numPr>
        <w:ilvl w:val="3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Bullet5">
    <w:name w:val="List Bullet 5"/>
    <w:basedOn w:val="Normal"/>
    <w:semiHidden/>
    <w:rsid w:val="00A629D9"/>
    <w:pPr>
      <w:numPr>
        <w:ilvl w:val="4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Number">
    <w:name w:val="List Number"/>
    <w:basedOn w:val="BodyText"/>
    <w:link w:val="ListNumberChar"/>
    <w:semiHidden/>
    <w:qFormat/>
    <w:rsid w:val="00143CC8"/>
    <w:pPr>
      <w:numPr>
        <w:numId w:val="21"/>
      </w:numPr>
      <w:spacing w:before="80" w:after="80" w:line="240" w:lineRule="atLeast"/>
    </w:pPr>
    <w:rPr>
      <w:rFonts w:eastAsia="Times New Roman" w:cs="Times New Roman"/>
      <w:lang w:eastAsia="en-AU"/>
    </w:rPr>
  </w:style>
  <w:style w:type="character" w:customStyle="1" w:styleId="ListNumberChar">
    <w:name w:val="List Number Char"/>
    <w:basedOn w:val="DefaultParagraphFont"/>
    <w:link w:val="ListNumber"/>
    <w:semiHidden/>
    <w:rsid w:val="00A24797"/>
    <w:rPr>
      <w:rFonts w:ascii="Arial" w:eastAsia="Times New Roman" w:hAnsi="Arial" w:cs="Times New Roman"/>
      <w:sz w:val="24"/>
      <w:lang w:eastAsia="en-AU"/>
    </w:rPr>
  </w:style>
  <w:style w:type="paragraph" w:styleId="ListNumber2">
    <w:name w:val="List Number 2"/>
    <w:basedOn w:val="ListNumber"/>
    <w:semiHidden/>
    <w:rsid w:val="00C02E7B"/>
    <w:pPr>
      <w:numPr>
        <w:ilvl w:val="1"/>
      </w:numPr>
    </w:pPr>
  </w:style>
  <w:style w:type="paragraph" w:styleId="ListNumber3">
    <w:name w:val="List Number 3"/>
    <w:basedOn w:val="ListNumber2"/>
    <w:semiHidden/>
    <w:rsid w:val="00C02E7B"/>
    <w:pPr>
      <w:numPr>
        <w:ilvl w:val="2"/>
      </w:numPr>
    </w:pPr>
  </w:style>
  <w:style w:type="paragraph" w:styleId="ListNumber4">
    <w:name w:val="List Number 4"/>
    <w:basedOn w:val="ListNumber3"/>
    <w:semiHidden/>
    <w:rsid w:val="00A629D9"/>
    <w:pPr>
      <w:numPr>
        <w:ilvl w:val="3"/>
      </w:numPr>
    </w:pPr>
  </w:style>
  <w:style w:type="paragraph" w:styleId="ListNumber5">
    <w:name w:val="List Number 5"/>
    <w:basedOn w:val="ListNumber4"/>
    <w:semiHidden/>
    <w:rsid w:val="00A629D9"/>
    <w:pPr>
      <w:numPr>
        <w:ilvl w:val="4"/>
      </w:numPr>
    </w:pPr>
  </w:style>
  <w:style w:type="paragraph" w:customStyle="1" w:styleId="BodyTextBlue">
    <w:name w:val="Body Text Blue"/>
    <w:basedOn w:val="BodyText"/>
    <w:qFormat/>
    <w:rsid w:val="0011163E"/>
    <w:pPr>
      <w:ind w:left="57"/>
    </w:pPr>
    <w:rPr>
      <w:color w:val="1494C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97"/>
    <w:rPr>
      <w:rFonts w:ascii="Arial" w:eastAsiaTheme="majorEastAsia" w:hAnsi="Arial" w:cstheme="majorBidi"/>
      <w:b/>
      <w:color w:val="76A24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97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797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C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C0"/>
    <w:rPr>
      <w:rFonts w:ascii="Arial" w:hAnsi="Arial"/>
      <w:color w:val="212121"/>
    </w:rPr>
  </w:style>
  <w:style w:type="paragraph" w:styleId="Footer">
    <w:name w:val="footer"/>
    <w:basedOn w:val="Normal"/>
    <w:link w:val="FooterChar"/>
    <w:uiPriority w:val="99"/>
    <w:unhideWhenUsed/>
    <w:rsid w:val="000A5DB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A5DB8"/>
    <w:rPr>
      <w:rFonts w:ascii="Arial" w:hAnsi="Arial"/>
      <w:color w:val="212121"/>
      <w:sz w:val="20"/>
    </w:rPr>
  </w:style>
  <w:style w:type="paragraph" w:customStyle="1" w:styleId="CoverText">
    <w:name w:val="Cover Text"/>
    <w:basedOn w:val="BodyText"/>
    <w:semiHidden/>
    <w:qFormat/>
    <w:rsid w:val="00ED4125"/>
    <w:rPr>
      <w:color w:val="FFFFFF"/>
    </w:rPr>
  </w:style>
  <w:style w:type="paragraph" w:customStyle="1" w:styleId="IntroText">
    <w:name w:val="Intro Text"/>
    <w:basedOn w:val="BodyHighlight"/>
    <w:next w:val="BodyText"/>
    <w:qFormat/>
    <w:rsid w:val="001D029D"/>
    <w:pPr>
      <w:spacing w:before="360"/>
    </w:pPr>
  </w:style>
  <w:style w:type="paragraph" w:styleId="FootnoteText">
    <w:name w:val="footnote text"/>
    <w:basedOn w:val="BodyText"/>
    <w:link w:val="FootnoteTextChar"/>
    <w:rsid w:val="00A24797"/>
    <w:pPr>
      <w:numPr>
        <w:numId w:val="25"/>
      </w:num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24797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842C7"/>
    <w:rPr>
      <w:vertAlign w:val="superscript"/>
    </w:rPr>
  </w:style>
  <w:style w:type="table" w:styleId="TableGrid">
    <w:name w:val="Table Grid"/>
    <w:basedOn w:val="TableNormal"/>
    <w:uiPriority w:val="39"/>
    <w:rsid w:val="0044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">
    <w:name w:val="Simple"/>
    <w:basedOn w:val="TableNormal"/>
    <w:uiPriority w:val="99"/>
    <w:rsid w:val="00CD2038"/>
    <w:pPr>
      <w:keepNext/>
      <w:keepLines/>
      <w:spacing w:before="60" w:after="60" w:line="240" w:lineRule="auto"/>
    </w:pPr>
    <w:rPr>
      <w:rFonts w:ascii="Arial" w:hAnsi="Arial"/>
    </w:rPr>
    <w:tblPr>
      <w:tblStyleRowBandSize w:val="1"/>
      <w:tblInd w:w="0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1594CA"/>
      </w:rPr>
      <w:tblPr/>
      <w:tcPr>
        <w:tcBorders>
          <w:bottom w:val="single" w:sz="4" w:space="0" w:color="auto"/>
        </w:tcBorders>
      </w:tcPr>
    </w:tblStylePr>
    <w:tblStylePr w:type="lastRow">
      <w:pPr>
        <w:jc w:val="left"/>
      </w:pPr>
      <w:rPr>
        <w:b/>
        <w:color w:val="212121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rPr>
        <w:b/>
        <w:color w:val="1594CA"/>
      </w:rPr>
      <w:tblPr/>
      <w:tcPr>
        <w:tcBorders>
          <w:right w:val="single" w:sz="4" w:space="0" w:color="auto"/>
        </w:tcBorders>
      </w:tcPr>
    </w:tblStylePr>
    <w:tblStylePr w:type="lastCol">
      <w:pPr>
        <w:jc w:val="right"/>
      </w:pPr>
    </w:tblStylePr>
    <w:tblStylePr w:type="band2Horz">
      <w:tblPr/>
      <w:tcPr>
        <w:shd w:val="clear" w:color="auto" w:fill="EAEAEA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F872CF"/>
    <w:pPr>
      <w:spacing w:after="200" w:line="240" w:lineRule="auto"/>
    </w:pPr>
    <w:rPr>
      <w:b/>
      <w:bCs/>
      <w:color w:val="1594C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F15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15A7"/>
    <w:rPr>
      <w:color w:val="0563C1" w:themeColor="hyperlink"/>
      <w:u w:val="single"/>
    </w:rPr>
  </w:style>
  <w:style w:type="paragraph" w:customStyle="1" w:styleId="TableBullet">
    <w:name w:val="Table Bullet"/>
    <w:basedOn w:val="ListBullet"/>
    <w:semiHidden/>
    <w:qFormat/>
    <w:rsid w:val="00EC0103"/>
    <w:pPr>
      <w:tabs>
        <w:tab w:val="clear" w:pos="964"/>
      </w:tabs>
      <w:spacing w:line="240" w:lineRule="auto"/>
      <w:ind w:left="284" w:hanging="284"/>
    </w:pPr>
  </w:style>
  <w:style w:type="paragraph" w:customStyle="1" w:styleId="TableNumber">
    <w:name w:val="Table Number"/>
    <w:basedOn w:val="ListNumber"/>
    <w:semiHidden/>
    <w:qFormat/>
    <w:rsid w:val="00EC0103"/>
    <w:pPr>
      <w:tabs>
        <w:tab w:val="clear" w:pos="964"/>
      </w:tabs>
      <w:spacing w:line="240" w:lineRule="auto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emf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40.png"/><Relationship Id="rId18" Type="http://schemas.openxmlformats.org/officeDocument/2006/relationships/image" Target="media/image50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l\Downloads\A4%20Poster%20Template%20(Libraries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 forms and templates" ma:contentTypeID="0x0101002EBE17ECC3AC38449EA4F010C3EF5154021300E9F29F599D310C4FB56E35C6808818D0" ma:contentTypeVersion="3" ma:contentTypeDescription="" ma:contentTypeScope="" ma:versionID="e5ff6c3bbf545ca4ce7697137b7ba4c1">
  <xsd:schema xmlns:xsd="http://www.w3.org/2001/XMLSchema" xmlns:p="http://schemas.microsoft.com/office/2006/metadata/properties" xmlns:ns2="8b4fc1ec-25a8-4873-9b0f-2613badb6291" xmlns:ns3="a401ac62-6869-4814-ac6d-e9326900b0ee" targetNamespace="http://schemas.microsoft.com/office/2006/metadata/properties" ma:root="true" ma:fieldsID="1e62598fd79222401c7699407bc71603" ns2:_="" ns3:_="">
    <xsd:import namespace="8b4fc1ec-25a8-4873-9b0f-2613badb6291"/>
    <xsd:import namespace="a401ac62-6869-4814-ac6d-e9326900b0ee"/>
    <xsd:element name="properties">
      <xsd:complexType>
        <xsd:sequence>
          <xsd:element name="documentManagement">
            <xsd:complexType>
              <xsd:all>
                <xsd:element ref="ns2:mccDescription" minOccurs="0"/>
                <xsd:element ref="ns2:mccPageKeywords" minOccurs="0"/>
                <xsd:element ref="ns3:CouncilDepartment" minOccurs="0"/>
                <xsd:element ref="ns3:PrimaryTopic"/>
                <xsd:element ref="ns2:mccPriorityLevel" minOccurs="0"/>
                <xsd:element ref="ns2:Forms_x0020_and_x0020_template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fc1ec-25a8-4873-9b0f-2613badb6291" elementFormDefault="qualified">
    <xsd:import namespace="http://schemas.microsoft.com/office/2006/documentManagement/types"/>
    <xsd:element name="mccDescription" ma:index="2" nillable="true" ma:displayName="Description" ma:internalName="mccDescription">
      <xsd:simpleType>
        <xsd:restriction base="dms:Note"/>
      </xsd:simpleType>
    </xsd:element>
    <xsd:element name="mccPageKeywords" ma:index="3" nillable="true" ma:displayName="Keywords" ma:internalName="mccPageKeywords">
      <xsd:simpleType>
        <xsd:restriction base="dms:Note"/>
      </xsd:simpleType>
    </xsd:element>
    <xsd:element name="mccPriorityLevel" ma:index="12" nillable="true" ma:displayName="Priority Level" ma:default="C" ma:format="Dropdown" ma:hidden="true" ma:internalName="mccPriorityLevel" ma:readOnly="false">
      <xsd:simpleType>
        <xsd:restriction base="dms:Choice">
          <xsd:enumeration value="A"/>
          <xsd:enumeration value="B"/>
          <xsd:enumeration value="C"/>
        </xsd:restriction>
      </xsd:simpleType>
    </xsd:element>
    <xsd:element name="Forms_x0020_and_x0020_templates_x0020_topic" ma:index="14" nillable="true" ma:displayName="Forms and templates topic" ma:list="a9ffffdf-4ca8-40a1-9c1b-f2d0786863f5" ma:internalName="Forms_x0020_and_x0020_templates_x0020_topic" ma:showField="Title" ma:web="d44fc5da-4e8a-48f5-8124-5fe78e0f1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401ac62-6869-4814-ac6d-e9326900b0ee" elementFormDefault="qualified">
    <xsd:import namespace="http://schemas.microsoft.com/office/2006/documentManagement/types"/>
    <xsd:element name="CouncilDepartment" ma:index="4" nillable="true" ma:displayName="Council Department" ma:list="6c8251e4-b2f8-4c1f-a150-6d1bd2346a8a" ma:internalName="CouncilDepartment" ma:showField="Title" ma:web="a401ac62-6869-4814-ac6d-e9326900b0ee">
      <xsd:simpleType>
        <xsd:restriction base="dms:Lookup"/>
      </xsd:simpleType>
    </xsd:element>
    <xsd:element name="PrimaryTopic" ma:index="5" ma:displayName="Primary Topic" ma:list="6898f53c-779f-4a90-bced-e1d514d53f73" ma:internalName="PrimaryTopic" ma:showField="Title" ma:web="a401ac62-6869-4814-ac6d-e9326900b0e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Topic xmlns="a401ac62-6869-4814-ac6d-e9326900b0ee">6</PrimaryTopic>
    <CouncilDepartment xmlns="a401ac62-6869-4814-ac6d-e9326900b0ee" xsi:nil="true"/>
    <mccPriorityLevel xmlns="8b4fc1ec-25a8-4873-9b0f-2613badb6291">C</mccPriorityLevel>
    <mccDescription xmlns="8b4fc1ec-25a8-4873-9b0f-2613badb6291" xsi:nil="true"/>
    <Forms_x0020_and_x0020_templates_x0020_topic xmlns="8b4fc1ec-25a8-4873-9b0f-2613badb6291">
      <Value>1</Value>
      <Value>11</Value>
    </Forms_x0020_and_x0020_templates_x0020_topic>
    <mccPageKeywords xmlns="8b4fc1ec-25a8-4873-9b0f-2613badb6291">A4, poster, template, events, </mccPage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F185-5C4D-4296-B619-E85F2C05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fc1ec-25a8-4873-9b0f-2613badb6291"/>
    <ds:schemaRef ds:uri="a401ac62-6869-4814-ac6d-e9326900b0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5FD33D-5F22-4C6C-B288-06EE73BA0E3B}">
  <ds:schemaRefs>
    <ds:schemaRef ds:uri="http://schemas.microsoft.com/office/2006/metadata/properties"/>
    <ds:schemaRef ds:uri="http://schemas.microsoft.com/office/infopath/2007/PartnerControls"/>
    <ds:schemaRef ds:uri="a401ac62-6869-4814-ac6d-e9326900b0ee"/>
    <ds:schemaRef ds:uri="8b4fc1ec-25a8-4873-9b0f-2613badb6291"/>
  </ds:schemaRefs>
</ds:datastoreItem>
</file>

<file path=customXml/itemProps3.xml><?xml version="1.0" encoding="utf-8"?>
<ds:datastoreItem xmlns:ds="http://schemas.openxmlformats.org/officeDocument/2006/customXml" ds:itemID="{F8177251-BB53-40FC-832E-4E7842581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14676-F24A-224E-930B-5ADC319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\Users\clemenl\Downloads\A4 Poster Template (Libraries) (2).dotm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on the Shore Exibition Opening</vt:lpstr>
    </vt:vector>
  </TitlesOfParts>
  <Company>Auckland Council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on the Shore Exibition Opening</dc:title>
  <dc:subject>Monday 6 June 2015</dc:subject>
  <dc:creator>Takapuna Library</dc:creator>
  <cp:lastModifiedBy>claudia</cp:lastModifiedBy>
  <cp:revision>2</cp:revision>
  <cp:lastPrinted>2015-05-20T22:32:00Z</cp:lastPrinted>
  <dcterms:created xsi:type="dcterms:W3CDTF">2015-06-02T21:18:00Z</dcterms:created>
  <dcterms:modified xsi:type="dcterms:W3CDTF">2015-06-02T21:18:00Z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0x0101002EBE17ECC3AC38449EA4F010C3EF5154021300E9F29F599D310C4FB56E35C6808818D0</vt:lpwstr>
  </property>
</Properties>
</file>